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48DE" w:rsidRPr="00D22212" w:rsidRDefault="00E151AA" w:rsidP="00344FA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9F5491" wp14:editId="3B7C1525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1828800" cy="91440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1161" y="2524"/>
                          <a:chExt cx="270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2524"/>
                            <a:ext cx="2160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3484"/>
                            <a:ext cx="2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A7C" w:rsidRDefault="00006A7C" w:rsidP="00F93AA2">
                              <w:pPr>
                                <w:pStyle w:val="letterheadsize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t>OF UTAH COUNTY</w:t>
                              </w:r>
                            </w:p>
                            <w:p w:rsidR="00006A7C" w:rsidRDefault="00006A7C" w:rsidP="00F93AA2">
                              <w:pPr>
                                <w:pStyle w:val="letterheadsize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006A7C" w:rsidRDefault="00006A7C" w:rsidP="00F93AA2">
                              <w:pPr>
                                <w:pStyle w:val="letterheadsize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95pt;margin-top:18pt;width:2in;height:1in;z-index:251657728" coordorigin="1161,2524" coordsize="2700,144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">
                <v:shape id="Picture 12" o:spid="_x0000_s1027" type="#_x0000_t75" style="position:absolute;left:1461;top:2524;width:2160;height:1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W&#10;ngTCAAAA2gAAAA8AAABkcnMvZG93bnJldi54bWxEj8FqwzAQRO+F/IPYQi8lkexDWxzLpgSnySmQ&#10;tNDrYm1tU2tlLCWx/z4qBHocZuYNk5eT7cWFRt851pCsFAji2pmOGw1fn9vlGwgfkA32jknDTB7K&#10;YvGQY2bclY90OYVGRAj7DDW0IQyZlL5uyaJfuYE4ej9utBiiHBtpRrxGuO1lqtSLtNhxXGhxoE1L&#10;9e/pbDUcquRYdYqfFb+G77382Nk5Ya2fHqf3NYhAU/gP39t7oyGFvyvxBsji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lp4EwgAAANoAAAAPAAAAAAAAAAAAAAAAAJwCAABk&#10;cnMvZG93bnJldi54bWxQSwUGAAAAAAQABAD3AAAAiwMAAAAA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28" type="#_x0000_t202" style="position:absolute;left:1161;top:3484;width:27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A31AE8D" w14:textId="77777777" w:rsidR="00006A7C" w:rsidRDefault="00006A7C" w:rsidP="00F93AA2">
                        <w:pPr>
                          <w:pStyle w:val="letterheadsize"/>
                          <w:jc w:val="center"/>
                          <w:rPr>
                            <w:sz w:val="16"/>
                          </w:rPr>
                        </w:pPr>
                        <w:r>
                          <w:t>OF UTAH COUNTY</w:t>
                        </w:r>
                      </w:p>
                      <w:p w14:paraId="4F022F30" w14:textId="77777777" w:rsidR="00006A7C" w:rsidRDefault="00006A7C" w:rsidP="00F93AA2">
                        <w:pPr>
                          <w:pStyle w:val="letterheadsize"/>
                          <w:jc w:val="center"/>
                          <w:rPr>
                            <w:sz w:val="16"/>
                          </w:rPr>
                        </w:pPr>
                      </w:p>
                      <w:p w14:paraId="21D927B8" w14:textId="77777777" w:rsidR="00006A7C" w:rsidRDefault="00006A7C" w:rsidP="00F93AA2">
                        <w:pPr>
                          <w:pStyle w:val="letterheadsize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18A8">
        <w:rPr>
          <w:noProof/>
        </w:rPr>
        <w:t>Employee</w:t>
      </w:r>
      <w:r w:rsidR="00F61ED8">
        <w:rPr>
          <w:noProof/>
        </w:rPr>
        <w:t xml:space="preserve"> Evaluation</w:t>
      </w:r>
    </w:p>
    <w:p w:rsidR="00F93AA2" w:rsidRDefault="00F93AA2" w:rsidP="00391028">
      <w:pPr>
        <w:pStyle w:val="Heading1"/>
        <w:ind w:firstLine="846"/>
      </w:pPr>
    </w:p>
    <w:p w:rsidR="00521B89" w:rsidRDefault="00F93AA2" w:rsidP="00391028">
      <w:pPr>
        <w:pStyle w:val="Heading1"/>
        <w:ind w:firstLine="846"/>
      </w:pPr>
      <w:r>
        <w:t>Boys and Girls Clubs of Utah County</w:t>
      </w:r>
    </w:p>
    <w:p w:rsidR="00351A06" w:rsidRDefault="00F93AA2" w:rsidP="00391028">
      <w:pPr>
        <w:pStyle w:val="Heading2"/>
        <w:ind w:firstLine="846"/>
      </w:pPr>
      <w:r>
        <w:t>“A Positive Place for Kids”</w:t>
      </w:r>
    </w:p>
    <w:p w:rsidR="0004654B" w:rsidRDefault="0004654B" w:rsidP="0004654B"/>
    <w:p w:rsidR="00FA13D4" w:rsidRDefault="00FA13D4" w:rsidP="005B2E0C">
      <w:pPr>
        <w:ind w:left="360"/>
        <w:rPr>
          <w:b/>
        </w:rPr>
      </w:pPr>
    </w:p>
    <w:p w:rsidR="00FA13D4" w:rsidRDefault="004E736F" w:rsidP="005B2E0C">
      <w:pPr>
        <w:ind w:left="360"/>
      </w:pPr>
      <w:r>
        <w:t>Staff Name</w:t>
      </w:r>
      <w:proofErr w:type="gramStart"/>
      <w:r>
        <w:t>:_</w:t>
      </w:r>
      <w:proofErr w:type="gramEnd"/>
      <w:r>
        <w:t>____________________________________Date:_____________________________</w:t>
      </w:r>
    </w:p>
    <w:p w:rsidR="004E736F" w:rsidRDefault="004E736F" w:rsidP="005B2E0C">
      <w:pPr>
        <w:ind w:left="360"/>
      </w:pPr>
    </w:p>
    <w:p w:rsidR="004E736F" w:rsidRDefault="005F17A8" w:rsidP="005B2E0C">
      <w:pPr>
        <w:ind w:left="360"/>
      </w:pPr>
      <w:r>
        <w:t>Program Name</w:t>
      </w:r>
      <w:proofErr w:type="gramStart"/>
      <w:r w:rsidR="004E736F">
        <w:t>:_</w:t>
      </w:r>
      <w:proofErr w:type="gramEnd"/>
      <w:r w:rsidR="004E736F">
        <w:t>_____</w:t>
      </w:r>
      <w:r>
        <w:t>____________________________Supervisor</w:t>
      </w:r>
      <w:r w:rsidR="004E736F">
        <w:t>:_____________________________</w:t>
      </w:r>
    </w:p>
    <w:p w:rsidR="004E736F" w:rsidRDefault="004E736F" w:rsidP="005B2E0C">
      <w:pPr>
        <w:ind w:left="360"/>
      </w:pPr>
    </w:p>
    <w:p w:rsidR="004E736F" w:rsidRDefault="004E736F" w:rsidP="005B2E0C">
      <w:pPr>
        <w:ind w:left="360"/>
      </w:pPr>
      <w:r>
        <w:t>Total Number of Kids in attendance</w:t>
      </w:r>
      <w:proofErr w:type="gramStart"/>
      <w:r>
        <w:t>:_</w:t>
      </w:r>
      <w:proofErr w:type="gramEnd"/>
      <w:r>
        <w:t>__________________________________________________</w:t>
      </w:r>
    </w:p>
    <w:p w:rsidR="004E736F" w:rsidRPr="004E736F" w:rsidRDefault="004E736F" w:rsidP="005B2E0C">
      <w:pPr>
        <w:ind w:left="360"/>
      </w:pPr>
    </w:p>
    <w:p w:rsidR="00FA13D4" w:rsidRPr="00FA13D4" w:rsidRDefault="00FA13D4" w:rsidP="005B2E0C">
      <w:pPr>
        <w:ind w:left="360"/>
        <w:rPr>
          <w:b/>
        </w:rPr>
      </w:pPr>
      <w:r>
        <w:rPr>
          <w:b/>
        </w:rPr>
        <w:t>Rate staff 1-5 (1 needs improvement and 5 being excellent)</w:t>
      </w:r>
    </w:p>
    <w:p w:rsidR="00FA13D4" w:rsidRDefault="00FA13D4" w:rsidP="005B2E0C">
      <w:pPr>
        <w:ind w:left="360"/>
        <w:rPr>
          <w:b/>
        </w:rPr>
      </w:pPr>
    </w:p>
    <w:p w:rsidR="00FA13D4" w:rsidRDefault="00FA13D4" w:rsidP="005B2E0C">
      <w:pPr>
        <w:ind w:left="360"/>
        <w:rPr>
          <w:b/>
        </w:rPr>
      </w:pPr>
    </w:p>
    <w:p w:rsidR="00802495" w:rsidRDefault="00802495" w:rsidP="00E151AA">
      <w:pPr>
        <w:rPr>
          <w:b/>
        </w:rPr>
      </w:pPr>
      <w:r>
        <w:rPr>
          <w:b/>
        </w:rPr>
        <w:t>Attendance and Punctuality</w:t>
      </w:r>
    </w:p>
    <w:p w:rsidR="00006A7C" w:rsidRDefault="00006A7C" w:rsidP="00E151AA">
      <w:pPr>
        <w:rPr>
          <w:b/>
        </w:rPr>
      </w:pPr>
    </w:p>
    <w:p w:rsidR="00802495" w:rsidRDefault="00802495" w:rsidP="00802495">
      <w:pPr>
        <w:pStyle w:val="ListParagraph"/>
        <w:numPr>
          <w:ilvl w:val="0"/>
          <w:numId w:val="14"/>
        </w:numPr>
      </w:pPr>
      <w:r>
        <w:t>Arrives on time</w:t>
      </w:r>
    </w:p>
    <w:p w:rsidR="00802495" w:rsidRDefault="00802495" w:rsidP="00802495">
      <w:pPr>
        <w:pStyle w:val="ListParagraph"/>
        <w:ind w:left="21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02495" w:rsidRDefault="00802495" w:rsidP="00802495">
      <w:pPr>
        <w:pStyle w:val="ListParagraph"/>
        <w:numPr>
          <w:ilvl w:val="0"/>
          <w:numId w:val="14"/>
        </w:numPr>
      </w:pPr>
      <w:r>
        <w:t>Starts programs and meetings on time</w:t>
      </w:r>
    </w:p>
    <w:p w:rsidR="00802495" w:rsidRDefault="00802495" w:rsidP="00802495">
      <w:pPr>
        <w:pStyle w:val="ListParagraph"/>
        <w:ind w:left="21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02495" w:rsidRDefault="00951E5B" w:rsidP="00802495">
      <w:pPr>
        <w:pStyle w:val="ListParagraph"/>
      </w:pPr>
      <w:r>
        <w:t>3.   Informs Site Director if going to be absent</w:t>
      </w:r>
    </w:p>
    <w:p w:rsidR="00802495" w:rsidRPr="00802495" w:rsidRDefault="00802495" w:rsidP="00802495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02495" w:rsidRDefault="00802495" w:rsidP="00E151AA">
      <w:pPr>
        <w:rPr>
          <w:b/>
        </w:rPr>
      </w:pPr>
    </w:p>
    <w:p w:rsidR="00E151AA" w:rsidRPr="00E151AA" w:rsidRDefault="00E151AA" w:rsidP="00E151AA">
      <w:pPr>
        <w:rPr>
          <w:b/>
        </w:rPr>
      </w:pPr>
      <w:r>
        <w:rPr>
          <w:b/>
        </w:rPr>
        <w:t>Lesson Planning and Delivery</w:t>
      </w:r>
    </w:p>
    <w:p w:rsidR="00E151AA" w:rsidRDefault="00E151AA" w:rsidP="00CC1713">
      <w:pPr>
        <w:ind w:firstLine="720"/>
      </w:pPr>
    </w:p>
    <w:p w:rsidR="00CC1713" w:rsidRDefault="00CC1713" w:rsidP="00CC1713">
      <w:pPr>
        <w:ind w:firstLine="720"/>
      </w:pPr>
      <w:r>
        <w:t>1.</w:t>
      </w:r>
      <w:r>
        <w:tab/>
      </w:r>
      <w:r w:rsidR="00E151AA" w:rsidRPr="00BA3D6B">
        <w:t>Quality of preparation</w:t>
      </w:r>
    </w:p>
    <w:p w:rsidR="00F61ED8" w:rsidRPr="00BA3D6B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CC1713" w:rsidP="00CC1713">
      <w:pPr>
        <w:ind w:firstLine="720"/>
      </w:pPr>
      <w:r>
        <w:t>2.</w:t>
      </w:r>
      <w:r>
        <w:tab/>
      </w:r>
      <w:r w:rsidR="00E37AF7">
        <w:t>Quality of the delivery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CC1713" w:rsidRDefault="00CC1713" w:rsidP="00CC1713">
      <w:pPr>
        <w:ind w:firstLine="720"/>
      </w:pPr>
      <w:r>
        <w:t>3.</w:t>
      </w:r>
      <w:r>
        <w:tab/>
      </w:r>
      <w:r w:rsidR="00E37AF7">
        <w:t>Flexibility (ability to change plans to meet needs of youth and circumstances)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CC1713" w:rsidP="00CC1713">
      <w:pPr>
        <w:ind w:firstLine="720"/>
      </w:pPr>
      <w:r>
        <w:t>4.</w:t>
      </w:r>
      <w:r>
        <w:tab/>
      </w:r>
      <w:r w:rsidR="00E151AA" w:rsidRPr="00BA3D6B">
        <w:t xml:space="preserve"> </w:t>
      </w:r>
      <w:r w:rsidR="00E37AF7">
        <w:t>Quality of adaptation of lesson plan to meet needs of youth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CC1713" w:rsidP="00CC1713">
      <w:pPr>
        <w:ind w:firstLine="720"/>
      </w:pPr>
      <w:r>
        <w:t>5.</w:t>
      </w:r>
      <w:r>
        <w:tab/>
      </w:r>
      <w:r w:rsidR="00E37AF7">
        <w:t>No d</w:t>
      </w:r>
      <w:r w:rsidR="00E37AF7" w:rsidRPr="00BA3D6B">
        <w:t>istracting behaviors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8701AF" w:rsidP="00CC1713">
      <w:pPr>
        <w:ind w:firstLine="720"/>
      </w:pPr>
      <w:r>
        <w:t>6.</w:t>
      </w:r>
      <w:r>
        <w:tab/>
      </w:r>
      <w:r w:rsidR="00E37AF7">
        <w:t>Youth were having fun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CC1713">
      <w:pPr>
        <w:ind w:firstLine="720"/>
      </w:pPr>
      <w:r>
        <w:t>7.</w:t>
      </w:r>
      <w:r>
        <w:tab/>
        <w:t>Responsiveness of kids in class (do they like being there?)</w:t>
      </w:r>
    </w:p>
    <w:p w:rsidR="00704984" w:rsidRDefault="00704984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37AF7" w:rsidRDefault="00E37AF7" w:rsidP="00CC1713">
      <w:pPr>
        <w:ind w:firstLine="720"/>
      </w:pPr>
    </w:p>
    <w:p w:rsidR="00E37AF7" w:rsidRPr="00E37AF7" w:rsidRDefault="00E37AF7" w:rsidP="00E37AF7">
      <w:pPr>
        <w:rPr>
          <w:b/>
        </w:rPr>
      </w:pPr>
      <w:r>
        <w:rPr>
          <w:b/>
        </w:rPr>
        <w:t>Rules and Discipline</w:t>
      </w:r>
    </w:p>
    <w:p w:rsidR="00E37AF7" w:rsidRDefault="00E37AF7" w:rsidP="00CC1713">
      <w:pPr>
        <w:ind w:firstLine="720"/>
      </w:pPr>
    </w:p>
    <w:p w:rsidR="00CC1713" w:rsidRDefault="00E37AF7" w:rsidP="00CC1713">
      <w:pPr>
        <w:ind w:firstLine="720"/>
      </w:pPr>
      <w:r>
        <w:t>1</w:t>
      </w:r>
      <w:r w:rsidR="00CC1713">
        <w:t>.</w:t>
      </w:r>
      <w:r w:rsidR="00CC1713">
        <w:tab/>
      </w:r>
      <w:r>
        <w:t xml:space="preserve">Follows all policies and procedures of the Club 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E37AF7" w:rsidP="00CC1713">
      <w:pPr>
        <w:ind w:firstLine="720"/>
      </w:pPr>
      <w:r>
        <w:t>2</w:t>
      </w:r>
      <w:r w:rsidR="00CC1713">
        <w:t>.</w:t>
      </w:r>
      <w:r w:rsidR="00CC1713">
        <w:tab/>
      </w:r>
      <w:r>
        <w:t xml:space="preserve">Establishes rules and boundaries      </w:t>
      </w:r>
    </w:p>
    <w:p w:rsidR="00F61ED8" w:rsidRDefault="00F61ED8" w:rsidP="00CC1713">
      <w:pPr>
        <w:ind w:firstLine="720"/>
      </w:pPr>
      <w:r>
        <w:lastRenderedPageBreak/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CC1713" w:rsidRDefault="00E37AF7" w:rsidP="00CC1713">
      <w:pPr>
        <w:ind w:firstLine="720"/>
      </w:pPr>
      <w:r>
        <w:t>3</w:t>
      </w:r>
      <w:r w:rsidR="00CC1713">
        <w:t>.</w:t>
      </w:r>
      <w:r w:rsidR="00CC1713">
        <w:tab/>
      </w:r>
      <w:r>
        <w:t xml:space="preserve">Enforces rules           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E37AF7" w:rsidP="00CC1713">
      <w:pPr>
        <w:ind w:firstLine="720"/>
      </w:pPr>
      <w:r>
        <w:t>4.</w:t>
      </w:r>
      <w:r>
        <w:tab/>
        <w:t xml:space="preserve"> </w:t>
      </w:r>
      <w:r w:rsidR="00802495">
        <w:t>Maintains control of the classroom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802495" w:rsidP="00E37AF7">
      <w:pPr>
        <w:ind w:left="720"/>
      </w:pPr>
      <w:r>
        <w:t>5</w:t>
      </w:r>
      <w:r w:rsidR="00CC1713">
        <w:t>.</w:t>
      </w:r>
      <w:r w:rsidR="00CC1713">
        <w:tab/>
      </w:r>
      <w:r w:rsidR="00E37AF7">
        <w:t xml:space="preserve">Discipline (positively handled any discipline issues)       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06A7C" w:rsidRDefault="00006A7C" w:rsidP="00CC1713">
      <w:pPr>
        <w:ind w:firstLine="720"/>
      </w:pPr>
      <w:r>
        <w:t>6.</w:t>
      </w:r>
      <w:r>
        <w:tab/>
        <w:t>Uses consistent discipline</w:t>
      </w:r>
    </w:p>
    <w:p w:rsidR="00006A7C" w:rsidRDefault="00006A7C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C1713" w:rsidRDefault="00006A7C" w:rsidP="00CC1713">
      <w:pPr>
        <w:ind w:firstLine="720"/>
      </w:pPr>
      <w:r>
        <w:t>7</w:t>
      </w:r>
      <w:r w:rsidR="00CC1713">
        <w:t>.</w:t>
      </w:r>
      <w:r w:rsidR="00CC1713">
        <w:tab/>
      </w:r>
      <w:r w:rsidR="00802495">
        <w:t>Uses positive reinforcement</w:t>
      </w:r>
    </w:p>
    <w:p w:rsidR="00F61ED8" w:rsidRDefault="00F61ED8" w:rsidP="00CC1713">
      <w:pPr>
        <w:ind w:firstLine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E151AA">
      <w:pPr>
        <w:ind w:firstLine="720"/>
      </w:pPr>
    </w:p>
    <w:p w:rsidR="00704984" w:rsidRDefault="00704984" w:rsidP="00704984">
      <w:pPr>
        <w:rPr>
          <w:b/>
        </w:rPr>
      </w:pPr>
      <w:r>
        <w:rPr>
          <w:b/>
        </w:rPr>
        <w:t>Relationships</w:t>
      </w:r>
    </w:p>
    <w:p w:rsidR="00006A7C" w:rsidRDefault="00006A7C" w:rsidP="00704984">
      <w:pPr>
        <w:rPr>
          <w:b/>
        </w:rPr>
      </w:pPr>
    </w:p>
    <w:p w:rsidR="00704984" w:rsidRDefault="00704984" w:rsidP="00704984">
      <w:pPr>
        <w:pStyle w:val="ListParagraph"/>
        <w:numPr>
          <w:ilvl w:val="0"/>
          <w:numId w:val="15"/>
        </w:numPr>
      </w:pPr>
      <w:r>
        <w:t>Interaction with kids</w:t>
      </w:r>
    </w:p>
    <w:p w:rsidR="00704984" w:rsidRDefault="00704984" w:rsidP="00704984">
      <w:pPr>
        <w:pStyle w:val="ListParagraph"/>
        <w:ind w:left="21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704984">
      <w:pPr>
        <w:pStyle w:val="ListParagraph"/>
      </w:pPr>
      <w:r>
        <w:t>2.</w:t>
      </w:r>
      <w:r>
        <w:tab/>
        <w:t>Developed a positive/appropriate relationship with the kids</w:t>
      </w:r>
    </w:p>
    <w:p w:rsidR="00704984" w:rsidRDefault="00704984" w:rsidP="00704984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704984">
      <w:pPr>
        <w:pStyle w:val="ListParagraph"/>
      </w:pPr>
      <w:r>
        <w:t>3.</w:t>
      </w:r>
      <w:r>
        <w:tab/>
        <w:t>Ability to motivate kids to remain in class</w:t>
      </w:r>
    </w:p>
    <w:p w:rsidR="00704984" w:rsidRDefault="00704984" w:rsidP="00704984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704984">
      <w:pPr>
        <w:pStyle w:val="ListParagraph"/>
      </w:pPr>
      <w:r>
        <w:t>4.</w:t>
      </w:r>
      <w:r>
        <w:tab/>
        <w:t>Knows the names of the parents and interacts with them</w:t>
      </w:r>
    </w:p>
    <w:p w:rsidR="00704984" w:rsidRDefault="00704984" w:rsidP="00704984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006A7C" w:rsidP="00704984">
      <w:pPr>
        <w:pStyle w:val="ListParagraph"/>
      </w:pPr>
      <w:r>
        <w:t>5.</w:t>
      </w:r>
      <w:r>
        <w:tab/>
        <w:t>Interacts well and maintains a positive and appropriate relationship with co-workers</w:t>
      </w:r>
    </w:p>
    <w:p w:rsidR="00006A7C" w:rsidRDefault="00006A7C" w:rsidP="00704984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06A7C" w:rsidRDefault="00006A7C" w:rsidP="00704984">
      <w:pPr>
        <w:pStyle w:val="ListParagraph"/>
      </w:pPr>
      <w:r>
        <w:t>6.</w:t>
      </w:r>
      <w:r>
        <w:tab/>
        <w:t>Aware of volunteers, know their names and make an effort to keep them involved</w:t>
      </w:r>
    </w:p>
    <w:p w:rsidR="00006A7C" w:rsidRDefault="00006A7C" w:rsidP="00704984">
      <w:pPr>
        <w:pStyle w:val="ListParagraph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06A7C" w:rsidRDefault="00006A7C" w:rsidP="00006A7C">
      <w:pPr>
        <w:rPr>
          <w:b/>
        </w:rPr>
      </w:pPr>
      <w:r>
        <w:rPr>
          <w:b/>
        </w:rPr>
        <w:t>Personal Habits</w:t>
      </w:r>
    </w:p>
    <w:p w:rsidR="00006A7C" w:rsidRDefault="00006A7C" w:rsidP="00006A7C">
      <w:pPr>
        <w:rPr>
          <w:b/>
        </w:rPr>
      </w:pPr>
    </w:p>
    <w:p w:rsidR="00006A7C" w:rsidRDefault="00006A7C" w:rsidP="00006A7C">
      <w:pPr>
        <w:pStyle w:val="ListParagraph"/>
        <w:numPr>
          <w:ilvl w:val="0"/>
          <w:numId w:val="16"/>
        </w:numPr>
      </w:pPr>
      <w:r>
        <w:t>Positive Attitude</w:t>
      </w:r>
    </w:p>
    <w:p w:rsidR="00006A7C" w:rsidRDefault="00006A7C" w:rsidP="00006A7C">
      <w:pPr>
        <w:ind w:left="21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06A7C" w:rsidRDefault="00006A7C" w:rsidP="00006A7C">
      <w:r>
        <w:tab/>
        <w:t>2.</w:t>
      </w:r>
      <w:r>
        <w:tab/>
        <w:t>Appropriate dress</w:t>
      </w:r>
    </w:p>
    <w:p w:rsidR="00006A7C" w:rsidRDefault="00006A7C" w:rsidP="00006A7C"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06A7C" w:rsidRDefault="00006A7C" w:rsidP="00006A7C">
      <w:pPr>
        <w:ind w:left="1440" w:hanging="720"/>
      </w:pPr>
      <w:r>
        <w:t>3.</w:t>
      </w:r>
      <w:r>
        <w:tab/>
        <w:t xml:space="preserve">Helps to keep the building clean and organized. Takes care </w:t>
      </w:r>
      <w:proofErr w:type="gramStart"/>
      <w:r>
        <w:t>of</w:t>
      </w:r>
      <w:proofErr w:type="gramEnd"/>
      <w:r>
        <w:t xml:space="preserve"> Club material and equipment</w:t>
      </w:r>
    </w:p>
    <w:p w:rsidR="00006A7C" w:rsidRPr="00006A7C" w:rsidRDefault="00006A7C" w:rsidP="00006A7C">
      <w:pPr>
        <w:ind w:left="1440" w:hanging="720"/>
      </w:pP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04984" w:rsidRDefault="00704984" w:rsidP="00E151AA">
      <w:pPr>
        <w:ind w:firstLine="720"/>
      </w:pPr>
    </w:p>
    <w:p w:rsidR="00FA13D4" w:rsidRDefault="00FA13D4" w:rsidP="00006A7C"/>
    <w:p w:rsidR="005F17A8" w:rsidRDefault="005F17A8" w:rsidP="005F17A8">
      <w:pPr>
        <w:rPr>
          <w:b/>
        </w:rPr>
      </w:pPr>
      <w:r>
        <w:rPr>
          <w:b/>
        </w:rPr>
        <w:t>Questions for the staff</w:t>
      </w:r>
    </w:p>
    <w:p w:rsidR="005F17A8" w:rsidRDefault="005F17A8" w:rsidP="005F17A8">
      <w:pPr>
        <w:pStyle w:val="ListParagraph"/>
        <w:numPr>
          <w:ilvl w:val="0"/>
          <w:numId w:val="17"/>
        </w:numPr>
      </w:pPr>
      <w:r>
        <w:t>Do you have any concerns?</w:t>
      </w:r>
    </w:p>
    <w:p w:rsidR="005F17A8" w:rsidRDefault="005F17A8" w:rsidP="005F17A8"/>
    <w:p w:rsidR="005F17A8" w:rsidRDefault="005F17A8" w:rsidP="005F17A8"/>
    <w:p w:rsidR="005F17A8" w:rsidRDefault="005F17A8" w:rsidP="005F17A8"/>
    <w:p w:rsidR="005F17A8" w:rsidRDefault="005F17A8" w:rsidP="005F17A8">
      <w:pPr>
        <w:pStyle w:val="ListParagraph"/>
        <w:numPr>
          <w:ilvl w:val="0"/>
          <w:numId w:val="17"/>
        </w:numPr>
      </w:pPr>
      <w:r>
        <w:t>What could we do to improve?</w:t>
      </w:r>
    </w:p>
    <w:p w:rsidR="005F17A8" w:rsidRDefault="005F17A8" w:rsidP="005F17A8">
      <w:pPr>
        <w:ind w:left="720"/>
      </w:pPr>
    </w:p>
    <w:p w:rsidR="005F17A8" w:rsidRPr="005F17A8" w:rsidRDefault="005F17A8" w:rsidP="005F17A8">
      <w:pPr>
        <w:ind w:left="720"/>
      </w:pPr>
    </w:p>
    <w:p w:rsidR="005F17A8" w:rsidRDefault="005F17A8" w:rsidP="00F61ED8">
      <w:pPr>
        <w:ind w:firstLine="720"/>
      </w:pPr>
    </w:p>
    <w:p w:rsidR="00FA13D4" w:rsidRPr="00D04B56" w:rsidRDefault="00FA13D4" w:rsidP="00F61ED8">
      <w:pPr>
        <w:ind w:firstLine="720"/>
        <w:rPr>
          <w:sz w:val="28"/>
          <w:szCs w:val="28"/>
        </w:rPr>
      </w:pPr>
      <w:r>
        <w:t>Comments:</w:t>
      </w:r>
    </w:p>
    <w:sectPr w:rsidR="00FA13D4" w:rsidRPr="00D04B56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78_"/>
      </v:shape>
    </w:pict>
  </w:numPicBullet>
  <w:abstractNum w:abstractNumId="0">
    <w:nsid w:val="FFFFFF1D"/>
    <w:multiLevelType w:val="multilevel"/>
    <w:tmpl w:val="0A2CA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84273C"/>
    <w:multiLevelType w:val="hybridMultilevel"/>
    <w:tmpl w:val="C666DC94"/>
    <w:lvl w:ilvl="0" w:tplc="F97239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B31AE"/>
    <w:multiLevelType w:val="hybridMultilevel"/>
    <w:tmpl w:val="7346B2E0"/>
    <w:lvl w:ilvl="0" w:tplc="2FF2AF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872FE"/>
    <w:multiLevelType w:val="hybridMultilevel"/>
    <w:tmpl w:val="F3BC1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4518F"/>
    <w:multiLevelType w:val="hybridMultilevel"/>
    <w:tmpl w:val="245E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D7156"/>
    <w:multiLevelType w:val="hybridMultilevel"/>
    <w:tmpl w:val="F8BE54B8"/>
    <w:lvl w:ilvl="0" w:tplc="1F3C9E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80496"/>
    <w:multiLevelType w:val="hybridMultilevel"/>
    <w:tmpl w:val="B45A6856"/>
    <w:lvl w:ilvl="0" w:tplc="43322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2"/>
    <w:rsid w:val="00006A7C"/>
    <w:rsid w:val="00006C21"/>
    <w:rsid w:val="0004654B"/>
    <w:rsid w:val="000A6918"/>
    <w:rsid w:val="0013340B"/>
    <w:rsid w:val="001A3CCA"/>
    <w:rsid w:val="001B777E"/>
    <w:rsid w:val="001D3B5C"/>
    <w:rsid w:val="001F60C0"/>
    <w:rsid w:val="001F6839"/>
    <w:rsid w:val="00207B24"/>
    <w:rsid w:val="002B60BA"/>
    <w:rsid w:val="00340825"/>
    <w:rsid w:val="00344FA7"/>
    <w:rsid w:val="00351A06"/>
    <w:rsid w:val="00361BBB"/>
    <w:rsid w:val="00391028"/>
    <w:rsid w:val="00392470"/>
    <w:rsid w:val="00397593"/>
    <w:rsid w:val="003B458F"/>
    <w:rsid w:val="003B5661"/>
    <w:rsid w:val="0041652A"/>
    <w:rsid w:val="00481E09"/>
    <w:rsid w:val="004E736F"/>
    <w:rsid w:val="00521B89"/>
    <w:rsid w:val="005B0124"/>
    <w:rsid w:val="005B2E0C"/>
    <w:rsid w:val="005C3242"/>
    <w:rsid w:val="005C457B"/>
    <w:rsid w:val="005D4E33"/>
    <w:rsid w:val="005E5320"/>
    <w:rsid w:val="005F17A8"/>
    <w:rsid w:val="00685438"/>
    <w:rsid w:val="006B5698"/>
    <w:rsid w:val="007018A8"/>
    <w:rsid w:val="00704984"/>
    <w:rsid w:val="0075184F"/>
    <w:rsid w:val="00754C17"/>
    <w:rsid w:val="007744E7"/>
    <w:rsid w:val="0078288E"/>
    <w:rsid w:val="007A1FCF"/>
    <w:rsid w:val="007A4254"/>
    <w:rsid w:val="007E3B3C"/>
    <w:rsid w:val="00802495"/>
    <w:rsid w:val="00807737"/>
    <w:rsid w:val="008701AF"/>
    <w:rsid w:val="008A18C3"/>
    <w:rsid w:val="008C32D7"/>
    <w:rsid w:val="008D58F2"/>
    <w:rsid w:val="009060B2"/>
    <w:rsid w:val="00951E5B"/>
    <w:rsid w:val="00955F51"/>
    <w:rsid w:val="00976900"/>
    <w:rsid w:val="009E6EDE"/>
    <w:rsid w:val="009F58A1"/>
    <w:rsid w:val="00A30EAE"/>
    <w:rsid w:val="00A61C69"/>
    <w:rsid w:val="00AF6848"/>
    <w:rsid w:val="00B35EE5"/>
    <w:rsid w:val="00B468D7"/>
    <w:rsid w:val="00B70347"/>
    <w:rsid w:val="00B83F35"/>
    <w:rsid w:val="00BA3D6B"/>
    <w:rsid w:val="00BD4339"/>
    <w:rsid w:val="00BE04FD"/>
    <w:rsid w:val="00BF1516"/>
    <w:rsid w:val="00C1733C"/>
    <w:rsid w:val="00C52F83"/>
    <w:rsid w:val="00CC1713"/>
    <w:rsid w:val="00CD55C2"/>
    <w:rsid w:val="00CD5AC9"/>
    <w:rsid w:val="00CE22DE"/>
    <w:rsid w:val="00D026F4"/>
    <w:rsid w:val="00D04B56"/>
    <w:rsid w:val="00D22212"/>
    <w:rsid w:val="00D375B3"/>
    <w:rsid w:val="00D623F4"/>
    <w:rsid w:val="00D87D54"/>
    <w:rsid w:val="00DA2C20"/>
    <w:rsid w:val="00E0050D"/>
    <w:rsid w:val="00E11021"/>
    <w:rsid w:val="00E11185"/>
    <w:rsid w:val="00E151AA"/>
    <w:rsid w:val="00E211C7"/>
    <w:rsid w:val="00E37AF7"/>
    <w:rsid w:val="00E55B8B"/>
    <w:rsid w:val="00E6568C"/>
    <w:rsid w:val="00EA7F5E"/>
    <w:rsid w:val="00EE47E7"/>
    <w:rsid w:val="00F048DE"/>
    <w:rsid w:val="00F07B1A"/>
    <w:rsid w:val="00F2369E"/>
    <w:rsid w:val="00F27775"/>
    <w:rsid w:val="00F40DE1"/>
    <w:rsid w:val="00F61ED8"/>
    <w:rsid w:val="00F93AA2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AED8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customStyle="1" w:styleId="letterheadsize">
    <w:name w:val="letterheadsize"/>
    <w:basedOn w:val="Normal"/>
    <w:rsid w:val="00F93AA2"/>
    <w:pPr>
      <w:keepNext/>
      <w:spacing w:line="252" w:lineRule="auto"/>
      <w:outlineLvl w:val="0"/>
    </w:pPr>
    <w:rPr>
      <w:rFonts w:ascii="Arial" w:eastAsia="Times" w:hAnsi="Arial"/>
      <w:b/>
      <w:sz w:val="10"/>
      <w:szCs w:val="20"/>
    </w:rPr>
  </w:style>
  <w:style w:type="paragraph" w:styleId="ListParagraph">
    <w:name w:val="List Paragraph"/>
    <w:basedOn w:val="Normal"/>
    <w:uiPriority w:val="72"/>
    <w:rsid w:val="00E1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customStyle="1" w:styleId="letterheadsize">
    <w:name w:val="letterheadsize"/>
    <w:basedOn w:val="Normal"/>
    <w:rsid w:val="00F93AA2"/>
    <w:pPr>
      <w:keepNext/>
      <w:spacing w:line="252" w:lineRule="auto"/>
      <w:outlineLvl w:val="0"/>
    </w:pPr>
    <w:rPr>
      <w:rFonts w:ascii="Arial" w:eastAsia="Times" w:hAnsi="Arial"/>
      <w:b/>
      <w:sz w:val="10"/>
      <w:szCs w:val="20"/>
    </w:rPr>
  </w:style>
  <w:style w:type="paragraph" w:styleId="ListParagraph">
    <w:name w:val="List Paragraph"/>
    <w:basedOn w:val="Normal"/>
    <w:uiPriority w:val="72"/>
    <w:rsid w:val="00E1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vid\LOCALS~1\Temp\TCD3F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\DOCUME~1\David\LOCALS~1\Temp\TCD3F.tmp\Pledge form.dot</Template>
  <TotalTime>1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&amp; Liability Waiver</vt:lpstr>
    </vt:vector>
  </TitlesOfParts>
  <Manager/>
  <Company>Microsoft Corporation</Company>
  <LinksUpToDate>false</LinksUpToDate>
  <CharactersWithSpaces>2122</CharactersWithSpaces>
  <SharedDoc>false</SharedDoc>
  <HLinks>
    <vt:vector size="6" baseType="variant">
      <vt:variant>
        <vt:i4>3670110</vt:i4>
      </vt:variant>
      <vt:variant>
        <vt:i4>3215</vt:i4>
      </vt:variant>
      <vt:variant>
        <vt:i4>1025</vt:i4>
      </vt:variant>
      <vt:variant>
        <vt:i4>1</vt:i4>
      </vt:variant>
      <vt:variant>
        <vt:lpwstr>BD14578_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&amp; Liability Waiver</dc:title>
  <dc:subject/>
  <dc:creator>Staff</dc:creator>
  <cp:keywords/>
  <dc:description/>
  <cp:lastModifiedBy>BGC</cp:lastModifiedBy>
  <cp:revision>2</cp:revision>
  <cp:lastPrinted>2014-04-17T21:48:00Z</cp:lastPrinted>
  <dcterms:created xsi:type="dcterms:W3CDTF">2014-05-19T21:10:00Z</dcterms:created>
  <dcterms:modified xsi:type="dcterms:W3CDTF">2014-05-19T21:10:00Z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